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DAE7" w14:textId="77777777" w:rsidR="00261578" w:rsidRDefault="00261578" w:rsidP="00290008">
      <w:pPr>
        <w:shd w:val="clear" w:color="auto" w:fill="FFFFFF"/>
        <w:spacing w:line="240" w:lineRule="auto"/>
        <w:rPr>
          <w:rFonts w:ascii="Arial" w:hAnsi="Arial" w:cs="Arial"/>
          <w:b/>
          <w:sz w:val="32"/>
          <w:szCs w:val="32"/>
        </w:rPr>
      </w:pPr>
    </w:p>
    <w:p w14:paraId="61B4B260" w14:textId="77777777" w:rsidR="00E96CE2" w:rsidRDefault="00D46812" w:rsidP="00290008">
      <w:pPr>
        <w:shd w:val="clear" w:color="auto" w:fill="FFFFFF"/>
        <w:spacing w:line="240" w:lineRule="auto"/>
        <w:rPr>
          <w:rFonts w:ascii="Arial" w:hAnsi="Arial" w:cs="Arial"/>
          <w:b/>
          <w:sz w:val="28"/>
          <w:szCs w:val="28"/>
        </w:rPr>
      </w:pPr>
      <w:r w:rsidRPr="0084503D">
        <w:rPr>
          <w:rFonts w:ascii="Arial" w:hAnsi="Arial" w:cs="Arial"/>
          <w:b/>
          <w:sz w:val="28"/>
          <w:szCs w:val="28"/>
        </w:rPr>
        <w:t>An</w:t>
      </w:r>
      <w:r w:rsidR="009A24DE" w:rsidRPr="0084503D">
        <w:rPr>
          <w:rFonts w:ascii="Arial" w:hAnsi="Arial" w:cs="Arial"/>
          <w:b/>
          <w:sz w:val="28"/>
          <w:szCs w:val="28"/>
        </w:rPr>
        <w:t>meldung</w:t>
      </w:r>
      <w:r w:rsidR="00261578" w:rsidRPr="0084503D">
        <w:rPr>
          <w:rFonts w:ascii="Arial" w:hAnsi="Arial" w:cs="Arial"/>
          <w:b/>
          <w:sz w:val="28"/>
          <w:szCs w:val="28"/>
        </w:rPr>
        <w:t xml:space="preserve"> </w:t>
      </w:r>
      <w:r w:rsidR="009A24DE" w:rsidRPr="0084503D">
        <w:rPr>
          <w:rFonts w:ascii="Arial" w:hAnsi="Arial" w:cs="Arial"/>
          <w:b/>
          <w:sz w:val="28"/>
          <w:szCs w:val="28"/>
        </w:rPr>
        <w:t xml:space="preserve"> </w:t>
      </w:r>
      <w:r w:rsidR="00261578" w:rsidRPr="0084503D">
        <w:rPr>
          <w:rFonts w:ascii="Arial" w:hAnsi="Arial" w:cs="Arial"/>
          <w:b/>
          <w:sz w:val="28"/>
          <w:szCs w:val="28"/>
        </w:rPr>
        <w:t xml:space="preserve"> </w:t>
      </w:r>
      <w:r w:rsidR="00261578" w:rsidRPr="0084503D">
        <w:rPr>
          <w:rFonts w:ascii="Symbol" w:hAnsi="Symbol" w:cs="Arial"/>
          <w:b/>
          <w:sz w:val="28"/>
          <w:szCs w:val="28"/>
        </w:rPr>
        <w:sym w:font="Symbol" w:char="F080"/>
      </w:r>
      <w:r w:rsidR="00261578" w:rsidRPr="0084503D">
        <w:rPr>
          <w:rFonts w:ascii="Arial" w:hAnsi="Arial" w:cs="Arial"/>
          <w:b/>
          <w:sz w:val="28"/>
          <w:szCs w:val="28"/>
        </w:rPr>
        <w:t xml:space="preserve"> Kindergarten   </w:t>
      </w:r>
      <w:r w:rsidR="00261578" w:rsidRPr="0084503D">
        <w:rPr>
          <w:rFonts w:ascii="Symbol" w:hAnsi="Symbol" w:cs="Arial"/>
          <w:b/>
          <w:sz w:val="28"/>
          <w:szCs w:val="28"/>
        </w:rPr>
        <w:sym w:font="Symbol" w:char="F080"/>
      </w:r>
      <w:r w:rsidR="00261578" w:rsidRPr="0084503D">
        <w:rPr>
          <w:rFonts w:ascii="Symbol" w:hAnsi="Symbol" w:cs="Arial"/>
          <w:b/>
          <w:sz w:val="28"/>
          <w:szCs w:val="28"/>
        </w:rPr>
        <w:t></w:t>
      </w:r>
      <w:r w:rsidR="004B1255" w:rsidRPr="0084503D">
        <w:rPr>
          <w:rFonts w:ascii="Arial" w:hAnsi="Arial" w:cs="Arial"/>
          <w:b/>
          <w:sz w:val="28"/>
          <w:szCs w:val="28"/>
        </w:rPr>
        <w:t>Primarschule</w:t>
      </w:r>
      <w:r w:rsidR="00261578" w:rsidRPr="0084503D">
        <w:rPr>
          <w:rFonts w:ascii="Arial" w:hAnsi="Arial" w:cs="Arial"/>
          <w:b/>
          <w:sz w:val="28"/>
          <w:szCs w:val="28"/>
        </w:rPr>
        <w:t xml:space="preserve">  </w:t>
      </w:r>
      <w:r w:rsidR="004B1255" w:rsidRPr="0084503D">
        <w:rPr>
          <w:rFonts w:ascii="Arial" w:hAnsi="Arial" w:cs="Arial"/>
          <w:b/>
          <w:sz w:val="28"/>
          <w:szCs w:val="28"/>
        </w:rPr>
        <w:t xml:space="preserve"> </w:t>
      </w:r>
      <w:r w:rsidR="00261578" w:rsidRPr="0084503D">
        <w:rPr>
          <w:rFonts w:ascii="Symbol" w:hAnsi="Symbol" w:cs="Arial"/>
          <w:b/>
          <w:sz w:val="28"/>
          <w:szCs w:val="28"/>
        </w:rPr>
        <w:sym w:font="Symbol" w:char="F080"/>
      </w:r>
      <w:r w:rsidR="00261578" w:rsidRPr="0084503D">
        <w:rPr>
          <w:rFonts w:ascii="Symbol" w:hAnsi="Symbol" w:cs="Arial"/>
          <w:b/>
          <w:sz w:val="28"/>
          <w:szCs w:val="28"/>
        </w:rPr>
        <w:t></w:t>
      </w:r>
      <w:r w:rsidR="00261578" w:rsidRPr="0084503D">
        <w:rPr>
          <w:rFonts w:ascii="Arial" w:hAnsi="Arial" w:cs="Arial"/>
          <w:b/>
          <w:sz w:val="28"/>
          <w:szCs w:val="28"/>
        </w:rPr>
        <w:t>OZL</w:t>
      </w:r>
    </w:p>
    <w:p w14:paraId="6C2BF15A" w14:textId="77777777" w:rsidR="00FE548F" w:rsidRPr="0084503D" w:rsidRDefault="00FE548F" w:rsidP="00290008">
      <w:pPr>
        <w:shd w:val="clear" w:color="auto" w:fill="FFFFFF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6CD6F9C9" w14:textId="77777777" w:rsidR="00D46812" w:rsidRPr="00290008" w:rsidRDefault="00D46812" w:rsidP="00290008">
      <w:pPr>
        <w:shd w:val="clear" w:color="auto" w:fill="FFFFFF"/>
        <w:spacing w:line="240" w:lineRule="auto"/>
        <w:rPr>
          <w:rFonts w:ascii="Arial" w:hAnsi="Arial" w:cs="Arial"/>
          <w:b/>
          <w:sz w:val="12"/>
          <w:szCs w:val="12"/>
        </w:rPr>
      </w:pPr>
      <w:r w:rsidRPr="00D46812">
        <w:rPr>
          <w:rFonts w:ascii="Arial" w:hAnsi="Arial" w:cs="Arial"/>
          <w:b/>
          <w:sz w:val="24"/>
          <w:szCs w:val="24"/>
        </w:rPr>
        <w:t>Kind</w:t>
      </w:r>
    </w:p>
    <w:p w14:paraId="0E398A09" w14:textId="77777777" w:rsidR="00D46812" w:rsidRDefault="00D46812" w:rsidP="00D46812">
      <w:pPr>
        <w:spacing w:line="240" w:lineRule="auto"/>
        <w:rPr>
          <w:rFonts w:ascii="Arial" w:hAnsi="Arial" w:cs="Arial"/>
        </w:rPr>
        <w:sectPr w:rsidR="00D46812" w:rsidSect="00E96CE2">
          <w:headerReference w:type="default" r:id="rId7"/>
          <w:pgSz w:w="11906" w:h="16838"/>
          <w:pgMar w:top="454" w:right="1418" w:bottom="454" w:left="1418" w:header="0" w:footer="340" w:gutter="0"/>
          <w:cols w:space="708"/>
          <w:docGrid w:linePitch="360"/>
        </w:sectPr>
      </w:pPr>
    </w:p>
    <w:p w14:paraId="5071320B" w14:textId="77777777" w:rsidR="00D46812" w:rsidRDefault="00D46812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Familienname</w:t>
      </w:r>
    </w:p>
    <w:p w14:paraId="2199A15F" w14:textId="77777777" w:rsidR="00D46812" w:rsidRDefault="0043717C" w:rsidP="008B122C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1DD07708" w14:textId="77777777" w:rsidR="00D46812" w:rsidRDefault="00D46749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1732640" w14:textId="77777777" w:rsidR="003A6647" w:rsidRDefault="0043717C" w:rsidP="008B122C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198F55DF" w14:textId="77777777" w:rsidR="003A6647" w:rsidRDefault="003A6647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</w:p>
    <w:p w14:paraId="2ADDFFB7" w14:textId="77777777" w:rsidR="003A6647" w:rsidRDefault="0043717C" w:rsidP="008B122C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21A7CFB2" w14:textId="77777777" w:rsidR="00D46812" w:rsidRDefault="00D46812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</w:p>
    <w:p w14:paraId="3DD7ACB1" w14:textId="77777777" w:rsidR="00D46812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1608D1A7" w14:textId="77777777" w:rsidR="00D46812" w:rsidRDefault="00D46812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Konfession</w:t>
      </w:r>
    </w:p>
    <w:p w14:paraId="6B5FB4DA" w14:textId="77777777" w:rsidR="00D46812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1AA1072" w14:textId="77777777" w:rsidR="007A6EC7" w:rsidRDefault="007A6EC7" w:rsidP="007A6EC7">
      <w:pPr>
        <w:shd w:val="clear" w:color="auto" w:fill="FFFFFF"/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  <w:b/>
          <w:sz w:val="20"/>
          <w:szCs w:val="20"/>
        </w:rPr>
        <w:t>AHV-Nr.</w:t>
      </w:r>
      <w:r w:rsidR="005F6868" w:rsidRPr="00395E19">
        <w:rPr>
          <w:rFonts w:ascii="Arial" w:hAnsi="Arial" w:cs="Arial"/>
          <w:b/>
          <w:sz w:val="20"/>
          <w:szCs w:val="20"/>
        </w:rPr>
        <w:t xml:space="preserve"> bzw. </w:t>
      </w:r>
      <w:r w:rsidR="00395E19" w:rsidRPr="00395E19">
        <w:rPr>
          <w:rFonts w:ascii="Arial" w:hAnsi="Arial" w:cs="Arial"/>
          <w:b/>
          <w:sz w:val="20"/>
          <w:szCs w:val="20"/>
        </w:rPr>
        <w:t>V</w:t>
      </w:r>
      <w:r w:rsidR="005F6868" w:rsidRPr="00395E19">
        <w:rPr>
          <w:rFonts w:ascii="Arial" w:hAnsi="Arial" w:cs="Arial"/>
          <w:b/>
          <w:sz w:val="20"/>
          <w:szCs w:val="20"/>
        </w:rPr>
        <w:t>ersicherungs-Nr.</w:t>
      </w:r>
      <w:r w:rsidR="003A6647" w:rsidRPr="00395E19">
        <w:rPr>
          <w:rFonts w:ascii="Arial" w:hAnsi="Arial" w:cs="Arial"/>
          <w:b/>
          <w:sz w:val="20"/>
          <w:szCs w:val="20"/>
        </w:rPr>
        <w:t xml:space="preserve"> </w:t>
      </w:r>
      <w:r w:rsidR="00395E19" w:rsidRPr="00395E19">
        <w:rPr>
          <w:rFonts w:ascii="Arial" w:hAnsi="Arial" w:cs="Arial"/>
          <w:b/>
          <w:sz w:val="20"/>
          <w:szCs w:val="20"/>
        </w:rPr>
        <w:t>des</w:t>
      </w:r>
      <w:r w:rsidR="00BE62F9" w:rsidRPr="00395E19">
        <w:rPr>
          <w:rFonts w:ascii="Arial" w:hAnsi="Arial" w:cs="Arial"/>
          <w:b/>
          <w:sz w:val="20"/>
          <w:szCs w:val="20"/>
        </w:rPr>
        <w:t xml:space="preserve"> Kind</w:t>
      </w:r>
      <w:r w:rsidR="00395E19" w:rsidRPr="00395E19">
        <w:rPr>
          <w:rFonts w:ascii="Arial" w:hAnsi="Arial" w:cs="Arial"/>
          <w:b/>
          <w:sz w:val="20"/>
          <w:szCs w:val="20"/>
        </w:rPr>
        <w:t>es</w:t>
      </w:r>
      <w:r w:rsidR="005F6868">
        <w:rPr>
          <w:rFonts w:ascii="Arial" w:hAnsi="Arial" w:cs="Arial"/>
        </w:rPr>
        <w:t xml:space="preserve"> </w:t>
      </w:r>
      <w:r w:rsidR="005F6868" w:rsidRPr="005F6868">
        <w:rPr>
          <w:rFonts w:ascii="Arial" w:hAnsi="Arial" w:cs="Arial"/>
          <w:sz w:val="16"/>
          <w:szCs w:val="16"/>
        </w:rPr>
        <w:t>(</w:t>
      </w:r>
      <w:r w:rsidR="00395E19">
        <w:rPr>
          <w:rFonts w:ascii="Arial" w:hAnsi="Arial" w:cs="Arial"/>
          <w:sz w:val="16"/>
          <w:szCs w:val="16"/>
        </w:rPr>
        <w:t>finden Sie auf der Krankenversicherungskarte</w:t>
      </w:r>
      <w:r w:rsidR="005F6868" w:rsidRPr="005F6868">
        <w:rPr>
          <w:rFonts w:ascii="Arial" w:hAnsi="Arial" w:cs="Arial"/>
          <w:sz w:val="16"/>
          <w:szCs w:val="16"/>
        </w:rPr>
        <w:t>)</w:t>
      </w:r>
    </w:p>
    <w:p w14:paraId="0445CBFF" w14:textId="77777777" w:rsidR="007A6EC7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04AF9C4E" w14:textId="77777777" w:rsidR="00D46812" w:rsidRDefault="00D46812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 xml:space="preserve">Vorname  </w:t>
      </w:r>
      <w:r w:rsidR="006E2DD5">
        <w:rPr>
          <w:rFonts w:ascii="Arial" w:hAnsi="Arial" w:cs="Arial"/>
        </w:rPr>
        <w:t xml:space="preserve">                          </w:t>
      </w:r>
      <w:r w:rsidRPr="006E2DD5">
        <w:rPr>
          <w:rFonts w:ascii="Arial" w:hAnsi="Arial" w:cs="Arial"/>
          <w:sz w:val="16"/>
          <w:szCs w:val="16"/>
        </w:rPr>
        <w:t>männlich</w:t>
      </w:r>
      <w:r w:rsidR="006E2DD5">
        <w:rPr>
          <w:rFonts w:ascii="Arial" w:hAnsi="Arial" w:cs="Arial"/>
          <w:sz w:val="16"/>
          <w:szCs w:val="16"/>
        </w:rPr>
        <w:t xml:space="preserve">  </w:t>
      </w:r>
      <w:r w:rsidRPr="006E2DD5">
        <w:rPr>
          <w:rFonts w:ascii="Arial" w:hAnsi="Arial" w:cs="Arial"/>
          <w:sz w:val="16"/>
          <w:szCs w:val="16"/>
        </w:rPr>
        <w:t xml:space="preserve"> </w:t>
      </w:r>
      <w:r w:rsidR="006E2DD5">
        <w:rPr>
          <w:rFonts w:ascii="Arial" w:hAnsi="Arial" w:cs="Arial"/>
          <w:sz w:val="16"/>
          <w:szCs w:val="16"/>
        </w:rPr>
        <w:t xml:space="preserve">/  </w:t>
      </w:r>
      <w:r w:rsidRPr="006E2DD5">
        <w:rPr>
          <w:rFonts w:ascii="Arial" w:hAnsi="Arial" w:cs="Arial"/>
          <w:sz w:val="16"/>
          <w:szCs w:val="16"/>
        </w:rPr>
        <w:t xml:space="preserve"> weiblich</w:t>
      </w:r>
    </w:p>
    <w:p w14:paraId="600C0552" w14:textId="77777777" w:rsidR="00D46812" w:rsidRDefault="0043717C" w:rsidP="008B122C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="006E2DD5">
        <w:rPr>
          <w:rFonts w:ascii="Arial" w:hAnsi="Arial" w:cs="Arial"/>
        </w:rPr>
        <w:t xml:space="preserve">   m </w:t>
      </w:r>
      <w:r w:rsidRP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Pr="0043717C">
        <w:rPr>
          <w:rFonts w:ascii="Arial" w:hAnsi="Arial" w:cs="Arial"/>
          <w:sz w:val="16"/>
          <w:szCs w:val="16"/>
        </w:rPr>
        <w:fldChar w:fldCharType="end"/>
      </w:r>
      <w:bookmarkEnd w:id="7"/>
      <w:r w:rsidR="006E2DD5">
        <w:rPr>
          <w:rFonts w:ascii="Arial" w:hAnsi="Arial" w:cs="Arial"/>
        </w:rPr>
        <w:t xml:space="preserve">       w </w:t>
      </w:r>
      <w:r w:rsidRP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Pr="0043717C">
        <w:rPr>
          <w:rFonts w:ascii="Arial" w:hAnsi="Arial" w:cs="Arial"/>
          <w:sz w:val="16"/>
          <w:szCs w:val="16"/>
        </w:rPr>
        <w:fldChar w:fldCharType="end"/>
      </w:r>
      <w:bookmarkEnd w:id="8"/>
    </w:p>
    <w:p w14:paraId="48350257" w14:textId="77777777" w:rsidR="00D46812" w:rsidRDefault="00D46812" w:rsidP="00D46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Nummer für Rundtelefon</w:t>
      </w:r>
    </w:p>
    <w:p w14:paraId="34A79E7F" w14:textId="77777777" w:rsidR="00D46812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1D782E47" w14:textId="77777777" w:rsidR="00D46812" w:rsidRPr="00395E19" w:rsidRDefault="00D46812" w:rsidP="00D46812">
      <w:pPr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</w:rPr>
        <w:t>Heimatort</w:t>
      </w:r>
    </w:p>
    <w:p w14:paraId="26941FDA" w14:textId="77777777" w:rsidR="00D46812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B96C1AB" w14:textId="77777777" w:rsidR="00D46812" w:rsidRPr="00395E19" w:rsidRDefault="00052B88" w:rsidP="00D46812">
      <w:pPr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</w:rPr>
        <w:t>Nationalität</w:t>
      </w:r>
    </w:p>
    <w:p w14:paraId="01907DF0" w14:textId="77777777" w:rsidR="00D46812" w:rsidRDefault="0043717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1F3C183C" w14:textId="77777777" w:rsidR="00052B88" w:rsidRPr="00395E19" w:rsidRDefault="00052B88" w:rsidP="00D46749">
      <w:pPr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</w:rPr>
        <w:t>Erstsprache</w:t>
      </w:r>
    </w:p>
    <w:p w14:paraId="5F7A8A8A" w14:textId="77777777" w:rsidR="00052B88" w:rsidRDefault="0043717C" w:rsidP="008B122C">
      <w:pPr>
        <w:tabs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7B21C62E" w14:textId="77777777" w:rsidR="0058687A" w:rsidRPr="00395E19" w:rsidRDefault="0058687A" w:rsidP="00D46749">
      <w:pPr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</w:rPr>
        <w:t>Muttersprache</w:t>
      </w:r>
    </w:p>
    <w:p w14:paraId="59BCC666" w14:textId="77777777" w:rsidR="00AF4983" w:rsidRDefault="0043717C" w:rsidP="008B122C">
      <w:pPr>
        <w:tabs>
          <w:tab w:val="left" w:pos="26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3A142247" w14:textId="77777777" w:rsidR="00AF4983" w:rsidRPr="00395E19" w:rsidRDefault="00AF4983" w:rsidP="00D46749">
      <w:pPr>
        <w:spacing w:line="240" w:lineRule="auto"/>
        <w:rPr>
          <w:rFonts w:ascii="Arial" w:hAnsi="Arial" w:cs="Arial"/>
        </w:rPr>
      </w:pPr>
      <w:r w:rsidRPr="00395E19">
        <w:rPr>
          <w:rFonts w:ascii="Arial" w:hAnsi="Arial" w:cs="Arial"/>
        </w:rPr>
        <w:t>Deutschkenntnisse</w:t>
      </w:r>
    </w:p>
    <w:p w14:paraId="3173D4DC" w14:textId="77777777" w:rsidR="00FE548F" w:rsidRPr="00FE548F" w:rsidRDefault="00FE548F" w:rsidP="008B122C">
      <w:pPr>
        <w:suppressLineNumbers/>
        <w:tabs>
          <w:tab w:val="left" w:pos="2127"/>
        </w:tabs>
        <w:spacing w:line="360" w:lineRule="auto"/>
        <w:rPr>
          <w:rFonts w:ascii="Arial" w:hAnsi="Arial" w:cs="Arial"/>
          <w:sz w:val="8"/>
        </w:rPr>
      </w:pPr>
    </w:p>
    <w:p w14:paraId="43B9D84F" w14:textId="77777777" w:rsidR="00052B88" w:rsidRPr="0058687A" w:rsidRDefault="00284DBE" w:rsidP="008B122C">
      <w:pPr>
        <w:suppressLineNumbers/>
        <w:tabs>
          <w:tab w:val="left" w:pos="2127"/>
        </w:tabs>
        <w:spacing w:line="360" w:lineRule="auto"/>
        <w:rPr>
          <w:rFonts w:ascii="Arial" w:hAnsi="Arial" w:cs="Arial"/>
          <w:sz w:val="16"/>
          <w:szCs w:val="16"/>
        </w:rPr>
        <w:sectPr w:rsidR="00052B88" w:rsidRPr="0058687A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  <w:r w:rsidRPr="00284DBE">
        <w:rPr>
          <w:rFonts w:ascii="Arial" w:hAnsi="Arial" w:cs="Arial"/>
          <w:sz w:val="16"/>
          <w:szCs w:val="16"/>
        </w:rPr>
        <w:t>k</w:t>
      </w:r>
      <w:r w:rsidR="0058687A" w:rsidRPr="0058687A">
        <w:rPr>
          <w:rFonts w:ascii="Arial" w:hAnsi="Arial" w:cs="Arial"/>
          <w:sz w:val="16"/>
          <w:szCs w:val="16"/>
        </w:rPr>
        <w:t xml:space="preserve">eine  </w:t>
      </w:r>
      <w:r w:rsid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43717C">
        <w:rPr>
          <w:rFonts w:ascii="Arial" w:hAnsi="Arial" w:cs="Arial"/>
          <w:sz w:val="16"/>
          <w:szCs w:val="16"/>
        </w:rPr>
        <w:fldChar w:fldCharType="end"/>
      </w:r>
      <w:bookmarkEnd w:id="14"/>
      <w:r w:rsidR="0058687A">
        <w:rPr>
          <w:rFonts w:ascii="Arial" w:hAnsi="Arial" w:cs="Arial"/>
          <w:sz w:val="16"/>
          <w:szCs w:val="16"/>
        </w:rPr>
        <w:t xml:space="preserve">      </w:t>
      </w:r>
      <w:r w:rsidR="0058687A" w:rsidRPr="0058687A">
        <w:rPr>
          <w:rFonts w:ascii="Arial" w:hAnsi="Arial" w:cs="Arial"/>
          <w:sz w:val="16"/>
          <w:szCs w:val="16"/>
        </w:rPr>
        <w:t>wenig</w:t>
      </w:r>
      <w:r w:rsidR="0058687A" w:rsidRPr="00284DBE">
        <w:rPr>
          <w:rFonts w:ascii="Arial" w:hAnsi="Arial" w:cs="Arial"/>
          <w:sz w:val="16"/>
          <w:szCs w:val="16"/>
        </w:rPr>
        <w:t xml:space="preserve"> </w:t>
      </w:r>
      <w:r w:rsidRPr="00284DBE">
        <w:rPr>
          <w:rFonts w:ascii="Arial" w:hAnsi="Arial" w:cs="Arial"/>
          <w:sz w:val="16"/>
          <w:szCs w:val="16"/>
        </w:rPr>
        <w:t xml:space="preserve"> </w:t>
      </w:r>
      <w:r w:rsid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43717C"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 xml:space="preserve">      g</w:t>
      </w:r>
      <w:r w:rsidR="0058687A">
        <w:rPr>
          <w:rFonts w:ascii="Arial" w:hAnsi="Arial" w:cs="Arial"/>
          <w:sz w:val="16"/>
          <w:szCs w:val="16"/>
        </w:rPr>
        <w:t xml:space="preserve">ut </w:t>
      </w:r>
      <w:r w:rsidR="0058687A" w:rsidRPr="0058687A">
        <w:rPr>
          <w:rFonts w:ascii="Arial" w:hAnsi="Arial" w:cs="Arial"/>
          <w:sz w:val="16"/>
          <w:szCs w:val="16"/>
        </w:rPr>
        <w:t xml:space="preserve"> </w:t>
      </w:r>
      <w:r w:rsid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43717C">
        <w:rPr>
          <w:rFonts w:ascii="Arial" w:hAnsi="Arial" w:cs="Arial"/>
          <w:sz w:val="16"/>
          <w:szCs w:val="16"/>
        </w:rPr>
        <w:fldChar w:fldCharType="end"/>
      </w:r>
      <w:bookmarkEnd w:id="16"/>
      <w:r w:rsidR="0058687A">
        <w:rPr>
          <w:rFonts w:ascii="Arial" w:hAnsi="Arial" w:cs="Arial"/>
          <w:sz w:val="16"/>
          <w:szCs w:val="16"/>
        </w:rPr>
        <w:t xml:space="preserve">       sehr gut</w:t>
      </w:r>
      <w:r>
        <w:rPr>
          <w:rFonts w:ascii="Arial" w:hAnsi="Arial" w:cs="Arial"/>
          <w:sz w:val="16"/>
          <w:szCs w:val="16"/>
        </w:rPr>
        <w:t xml:space="preserve"> </w:t>
      </w:r>
      <w:r w:rsidR="0058687A">
        <w:rPr>
          <w:rFonts w:ascii="Arial" w:hAnsi="Arial" w:cs="Arial"/>
          <w:sz w:val="16"/>
          <w:szCs w:val="16"/>
        </w:rPr>
        <w:t xml:space="preserve"> </w:t>
      </w:r>
      <w:r w:rsidR="0043717C" w:rsidRPr="0043717C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43717C" w:rsidRPr="0043717C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43717C" w:rsidRPr="0043717C">
        <w:rPr>
          <w:rFonts w:ascii="Arial" w:hAnsi="Arial" w:cs="Arial"/>
          <w:sz w:val="16"/>
          <w:szCs w:val="16"/>
        </w:rPr>
        <w:fldChar w:fldCharType="end"/>
      </w:r>
      <w:bookmarkEnd w:id="17"/>
      <w:r w:rsidR="0058687A">
        <w:rPr>
          <w:rFonts w:ascii="Arial" w:hAnsi="Arial" w:cs="Arial"/>
        </w:rPr>
        <w:t xml:space="preserve">  </w:t>
      </w:r>
    </w:p>
    <w:p w14:paraId="4BAC271D" w14:textId="77777777" w:rsidR="00D46812" w:rsidRPr="00CD3BBA" w:rsidRDefault="00D46812" w:rsidP="00D46812">
      <w:pPr>
        <w:pBdr>
          <w:top w:val="single" w:sz="4" w:space="1" w:color="auto"/>
        </w:pBdr>
        <w:spacing w:line="240" w:lineRule="auto"/>
        <w:rPr>
          <w:rFonts w:ascii="Arial" w:hAnsi="Arial" w:cs="Arial"/>
          <w:sz w:val="12"/>
          <w:szCs w:val="12"/>
        </w:rPr>
      </w:pPr>
    </w:p>
    <w:p w14:paraId="26656A44" w14:textId="77777777" w:rsidR="00D5144A" w:rsidRDefault="00D5144A" w:rsidP="00D46812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  <w:sectPr w:rsidR="00D5144A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1BAA674E" w14:textId="77777777" w:rsidR="00F25233" w:rsidRDefault="00FE548F" w:rsidP="00F252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Personalien der Eltern</w:t>
      </w:r>
    </w:p>
    <w:p w14:paraId="7349E271" w14:textId="77777777" w:rsidR="00F25233" w:rsidRDefault="00F25233" w:rsidP="00D5144A">
      <w:pPr>
        <w:spacing w:line="240" w:lineRule="auto"/>
        <w:rPr>
          <w:rFonts w:ascii="Arial" w:hAnsi="Arial" w:cs="Arial"/>
          <w:b/>
          <w:sz w:val="24"/>
          <w:szCs w:val="24"/>
        </w:rPr>
        <w:sectPr w:rsidR="00F25233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7480F159" w14:textId="77777777" w:rsidR="00AA4901" w:rsidRPr="00CD3BBA" w:rsidRDefault="00AA4901" w:rsidP="00D5144A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14:paraId="11B7DD8B" w14:textId="77777777" w:rsidR="00D5144A" w:rsidRPr="00D5144A" w:rsidRDefault="00D5144A" w:rsidP="00D5144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144A">
        <w:rPr>
          <w:rFonts w:ascii="Arial" w:hAnsi="Arial" w:cs="Arial"/>
          <w:b/>
          <w:sz w:val="24"/>
          <w:szCs w:val="24"/>
        </w:rPr>
        <w:t>Mutter</w:t>
      </w:r>
    </w:p>
    <w:p w14:paraId="55BADADD" w14:textId="77777777" w:rsidR="00D5144A" w:rsidRDefault="00D5144A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C6B210E" w14:textId="77777777" w:rsidR="00D5144A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34E00EF2" w14:textId="77777777" w:rsidR="00D46812" w:rsidRDefault="00D5144A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</w:p>
    <w:p w14:paraId="12AA334E" w14:textId="77777777" w:rsidR="00D5144A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67F0590" w14:textId="77777777" w:rsidR="00D5144A" w:rsidRDefault="00C16195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8C77A9">
        <w:rPr>
          <w:rFonts w:ascii="Arial" w:hAnsi="Arial" w:cs="Arial"/>
        </w:rPr>
        <w:t xml:space="preserve">oder  </w:t>
      </w:r>
      <w:r w:rsidR="008C77A9" w:rsidRPr="008C77A9">
        <w:rPr>
          <w:rFonts w:ascii="Arial" w:hAnsi="Arial" w:cs="Arial"/>
          <w:sz w:val="26"/>
          <w:szCs w:val="26"/>
        </w:rPr>
        <w:t>□</w:t>
      </w:r>
      <w:r w:rsidR="008C77A9">
        <w:rPr>
          <w:rFonts w:ascii="Arial" w:hAnsi="Arial" w:cs="Arial"/>
        </w:rPr>
        <w:t xml:space="preserve"> siehe Kind</w:t>
      </w:r>
    </w:p>
    <w:p w14:paraId="72053110" w14:textId="77777777" w:rsidR="00D4674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4C382527" w14:textId="77777777" w:rsidR="00D46749" w:rsidRDefault="00D46749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</w:p>
    <w:p w14:paraId="20F62A34" w14:textId="77777777" w:rsidR="00D4674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1EBDC8FC" w14:textId="77777777" w:rsidR="00D5144A" w:rsidRDefault="00D5144A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Privat</w:t>
      </w:r>
    </w:p>
    <w:p w14:paraId="71D438F2" w14:textId="77777777" w:rsidR="00D5144A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75998E1A" w14:textId="77777777" w:rsidR="00D5144A" w:rsidRDefault="00D00FB1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</w:p>
    <w:p w14:paraId="1EED74C2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16A4ECF4" w14:textId="77777777" w:rsidR="00D00FB1" w:rsidRDefault="00FE548F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Mobiltelefon</w:t>
      </w:r>
    </w:p>
    <w:p w14:paraId="50230224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6A15ED14" w14:textId="77777777" w:rsidR="00D00FB1" w:rsidRDefault="00DD48DA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</w:p>
    <w:p w14:paraId="6634F579" w14:textId="77777777" w:rsidR="00AA4901" w:rsidRPr="00F25233" w:rsidRDefault="008B122C" w:rsidP="00003DAF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 w:rsidR="00D00FB1">
        <w:rPr>
          <w:rFonts w:ascii="Arial" w:hAnsi="Arial" w:cs="Arial"/>
        </w:rPr>
        <w:br w:type="column"/>
      </w:r>
    </w:p>
    <w:p w14:paraId="18BA21AA" w14:textId="77777777" w:rsidR="00D00FB1" w:rsidRPr="001622B9" w:rsidRDefault="00D00FB1" w:rsidP="008B12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22B9">
        <w:rPr>
          <w:rFonts w:ascii="Arial" w:hAnsi="Arial" w:cs="Arial"/>
          <w:b/>
          <w:sz w:val="24"/>
          <w:szCs w:val="24"/>
        </w:rPr>
        <w:t>Vater</w:t>
      </w:r>
    </w:p>
    <w:p w14:paraId="37AA3027" w14:textId="77777777" w:rsidR="00D00FB1" w:rsidRDefault="00D00FB1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17062741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621CAF58" w14:textId="77777777" w:rsidR="00D00FB1" w:rsidRDefault="00D00FB1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</w:p>
    <w:p w14:paraId="017FAECB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14:paraId="1A6163D6" w14:textId="77777777" w:rsidR="00D46749" w:rsidRDefault="00D46749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oder  </w:t>
      </w:r>
      <w:r w:rsidRPr="008C77A9"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</w:rPr>
        <w:t xml:space="preserve"> siehe Kind</w:t>
      </w:r>
    </w:p>
    <w:p w14:paraId="253FC42A" w14:textId="77777777" w:rsidR="00D4674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14:paraId="1A553FD0" w14:textId="77777777" w:rsidR="00D46749" w:rsidRDefault="00D46749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</w:p>
    <w:p w14:paraId="537DC167" w14:textId="77777777" w:rsidR="00D4674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14:paraId="1A715C68" w14:textId="77777777" w:rsidR="00D00FB1" w:rsidRDefault="00D00FB1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Privat</w:t>
      </w:r>
    </w:p>
    <w:p w14:paraId="09F2C49F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14:paraId="416DBC23" w14:textId="77777777" w:rsidR="00D00FB1" w:rsidRDefault="00D00FB1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</w:p>
    <w:p w14:paraId="29D76348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14:paraId="47088F75" w14:textId="77777777" w:rsidR="00D00FB1" w:rsidRDefault="00FE548F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Mobiltelefon</w:t>
      </w:r>
    </w:p>
    <w:p w14:paraId="2E744E3A" w14:textId="77777777" w:rsidR="00D00FB1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14:paraId="3EE9CEED" w14:textId="77777777" w:rsidR="00D00FB1" w:rsidRDefault="00DD48DA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</w:p>
    <w:p w14:paraId="2AB43B5B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5F55E30E" w14:textId="77777777" w:rsidR="00FE548F" w:rsidRDefault="00FE548F" w:rsidP="008B122C">
      <w:pPr>
        <w:spacing w:line="360" w:lineRule="auto"/>
        <w:rPr>
          <w:rFonts w:ascii="Arial" w:hAnsi="Arial" w:cs="Arial"/>
        </w:rPr>
        <w:sectPr w:rsidR="00FE548F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14:paraId="7CF4777C" w14:textId="77777777" w:rsidR="00FE548F" w:rsidRPr="000A293C" w:rsidRDefault="00FE548F" w:rsidP="00FE548F">
      <w:pPr>
        <w:spacing w:line="240" w:lineRule="auto"/>
        <w:rPr>
          <w:rFonts w:ascii="Arial" w:hAnsi="Arial" w:cs="Arial"/>
          <w:sz w:val="24"/>
          <w:szCs w:val="24"/>
        </w:rPr>
      </w:pPr>
      <w:r w:rsidRPr="000A293C">
        <w:rPr>
          <w:rFonts w:ascii="Arial" w:hAnsi="Arial" w:cs="Arial"/>
          <w:sz w:val="24"/>
          <w:szCs w:val="24"/>
        </w:rPr>
        <w:t xml:space="preserve">Ansprechperson bei getrennt lebenden Eltern  </w:t>
      </w:r>
      <w:r w:rsidRPr="000A293C">
        <w:rPr>
          <w:rFonts w:ascii="Arial" w:hAnsi="Arial" w:cs="Arial"/>
          <w:sz w:val="26"/>
          <w:szCs w:val="26"/>
        </w:rPr>
        <w:t>□</w:t>
      </w:r>
      <w:r w:rsidRPr="000A293C">
        <w:rPr>
          <w:rFonts w:ascii="Arial" w:hAnsi="Arial" w:cs="Arial"/>
          <w:sz w:val="24"/>
          <w:szCs w:val="24"/>
        </w:rPr>
        <w:t xml:space="preserve"> Mutter   </w:t>
      </w:r>
      <w:r w:rsidRPr="000A293C">
        <w:rPr>
          <w:rFonts w:ascii="Arial" w:hAnsi="Arial" w:cs="Arial"/>
          <w:sz w:val="26"/>
          <w:szCs w:val="26"/>
        </w:rPr>
        <w:t>□</w:t>
      </w:r>
      <w:r w:rsidRPr="000A293C">
        <w:rPr>
          <w:rFonts w:ascii="Arial" w:hAnsi="Arial" w:cs="Arial"/>
          <w:sz w:val="24"/>
          <w:szCs w:val="24"/>
        </w:rPr>
        <w:t xml:space="preserve"> Vater</w:t>
      </w:r>
    </w:p>
    <w:p w14:paraId="4998C35C" w14:textId="77777777" w:rsidR="00FE548F" w:rsidRDefault="00FE548F" w:rsidP="00FE548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48B8F3F" w14:textId="77777777" w:rsidR="00FE548F" w:rsidRDefault="00FE548F" w:rsidP="00FE548F">
      <w:pPr>
        <w:spacing w:line="240" w:lineRule="auto"/>
        <w:rPr>
          <w:rFonts w:ascii="Arial" w:hAnsi="Arial" w:cs="Arial"/>
          <w:b/>
          <w:sz w:val="24"/>
          <w:szCs w:val="24"/>
        </w:rPr>
        <w:sectPr w:rsidR="00FE548F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790309CC" w14:textId="77777777" w:rsidR="00FE548F" w:rsidRPr="00CD3BBA" w:rsidRDefault="00FE548F" w:rsidP="008B122C">
      <w:pPr>
        <w:pBdr>
          <w:top w:val="single" w:sz="4" w:space="1" w:color="auto"/>
        </w:pBdr>
        <w:spacing w:line="240" w:lineRule="auto"/>
        <w:rPr>
          <w:rFonts w:ascii="Arial" w:hAnsi="Arial" w:cs="Arial"/>
          <w:sz w:val="12"/>
          <w:szCs w:val="12"/>
        </w:rPr>
      </w:pPr>
    </w:p>
    <w:p w14:paraId="049BD3DE" w14:textId="77777777" w:rsidR="001622B9" w:rsidRPr="001622B9" w:rsidRDefault="001622B9" w:rsidP="008B122C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1622B9">
        <w:rPr>
          <w:rFonts w:ascii="Arial" w:hAnsi="Arial" w:cs="Arial"/>
          <w:b/>
          <w:sz w:val="24"/>
          <w:szCs w:val="24"/>
        </w:rPr>
        <w:t>Geschwister</w:t>
      </w:r>
    </w:p>
    <w:p w14:paraId="691BAFC2" w14:textId="77777777" w:rsidR="001622B9" w:rsidRDefault="001622B9" w:rsidP="008B122C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  <w:sectPr w:rsidR="001622B9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66328396" w14:textId="77777777" w:rsidR="001622B9" w:rsidRDefault="001622B9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</w:p>
    <w:p w14:paraId="3AEEF0BA" w14:textId="77777777" w:rsidR="00003DAF" w:rsidRPr="00003DAF" w:rsidRDefault="00003DAF" w:rsidP="008B122C">
      <w:pPr>
        <w:spacing w:line="240" w:lineRule="auto"/>
        <w:rPr>
          <w:rFonts w:ascii="Arial" w:hAnsi="Arial" w:cs="Arial"/>
          <w:sz w:val="14"/>
        </w:rPr>
      </w:pPr>
    </w:p>
    <w:p w14:paraId="7B95E43C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14:paraId="4061DBBD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0537CAF0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48711488" w14:textId="77777777" w:rsidR="00D00FB1" w:rsidRDefault="001622B9" w:rsidP="008B122C">
      <w:pPr>
        <w:spacing w:line="240" w:lineRule="auto"/>
        <w:rPr>
          <w:rFonts w:ascii="Arial" w:hAnsi="Arial" w:cs="Arial"/>
        </w:rPr>
      </w:pPr>
      <w:r w:rsidRPr="001A2330"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</w:rPr>
        <w:t>Vorname</w:t>
      </w:r>
    </w:p>
    <w:p w14:paraId="352D79DA" w14:textId="77777777" w:rsidR="00003DAF" w:rsidRPr="00003DAF" w:rsidRDefault="00003DAF" w:rsidP="008B122C">
      <w:pPr>
        <w:spacing w:line="240" w:lineRule="auto"/>
        <w:rPr>
          <w:rFonts w:ascii="Arial" w:hAnsi="Arial" w:cs="Arial"/>
          <w:sz w:val="14"/>
        </w:rPr>
      </w:pPr>
    </w:p>
    <w:p w14:paraId="2CA86EDF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54B23036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14:paraId="52F0613B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6ACEF790" w14:textId="77777777" w:rsidR="00D46812" w:rsidRPr="001A2330" w:rsidRDefault="00D46812" w:rsidP="008B122C">
      <w:pPr>
        <w:spacing w:line="240" w:lineRule="auto"/>
        <w:rPr>
          <w:rFonts w:ascii="Arial" w:hAnsi="Arial" w:cs="Arial"/>
          <w:sz w:val="16"/>
          <w:szCs w:val="16"/>
        </w:rPr>
      </w:pPr>
    </w:p>
    <w:p w14:paraId="20FC3511" w14:textId="77777777" w:rsidR="00D46812" w:rsidRDefault="001622B9" w:rsidP="008B1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Geburtsdatum</w:t>
      </w:r>
    </w:p>
    <w:p w14:paraId="068C9A6E" w14:textId="77777777" w:rsidR="00003DAF" w:rsidRPr="00003DAF" w:rsidRDefault="00003DAF" w:rsidP="008B122C">
      <w:pPr>
        <w:spacing w:line="240" w:lineRule="auto"/>
        <w:rPr>
          <w:rFonts w:ascii="Arial" w:hAnsi="Arial" w:cs="Arial"/>
          <w:sz w:val="14"/>
        </w:rPr>
      </w:pPr>
    </w:p>
    <w:p w14:paraId="5B0D2BDA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14:paraId="23582563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079EFC9E" w14:textId="77777777" w:rsidR="001622B9" w:rsidRDefault="008B122C" w:rsidP="008B12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794DEEF8" w14:textId="77777777" w:rsidR="001A2330" w:rsidRDefault="001A2330" w:rsidP="007A6EC7">
      <w:pPr>
        <w:shd w:val="clear" w:color="auto" w:fill="FFFFFF"/>
        <w:spacing w:line="360" w:lineRule="auto"/>
        <w:rPr>
          <w:rFonts w:ascii="Arial" w:hAnsi="Arial" w:cs="Arial"/>
          <w:sz w:val="16"/>
          <w:szCs w:val="16"/>
        </w:rPr>
        <w:sectPr w:rsidR="001A2330" w:rsidSect="00E96CE2">
          <w:type w:val="continuous"/>
          <w:pgSz w:w="11906" w:h="16838"/>
          <w:pgMar w:top="567" w:right="1418" w:bottom="567" w:left="1418" w:header="0" w:footer="709" w:gutter="0"/>
          <w:cols w:num="3" w:space="708"/>
          <w:docGrid w:linePitch="360"/>
        </w:sectPr>
      </w:pPr>
    </w:p>
    <w:p w14:paraId="3DD59B6D" w14:textId="77777777" w:rsidR="00B634A4" w:rsidRDefault="00B634A4" w:rsidP="00E96CE2">
      <w:pPr>
        <w:spacing w:line="240" w:lineRule="auto"/>
      </w:pPr>
    </w:p>
    <w:p w14:paraId="46B87DD6" w14:textId="77777777" w:rsidR="00E0225A" w:rsidRDefault="00E0225A" w:rsidP="00E0225A">
      <w:pPr>
        <w:shd w:val="clear" w:color="auto" w:fill="FFFFFF"/>
        <w:spacing w:line="240" w:lineRule="auto"/>
        <w:rPr>
          <w:rFonts w:ascii="Arial" w:hAnsi="Arial" w:cs="Arial"/>
          <w:b/>
          <w:sz w:val="32"/>
          <w:szCs w:val="32"/>
        </w:rPr>
      </w:pPr>
    </w:p>
    <w:p w14:paraId="2EC06165" w14:textId="77777777" w:rsidR="007035DB" w:rsidRPr="00E96CE2" w:rsidRDefault="007035DB" w:rsidP="00E96CE2">
      <w:pPr>
        <w:spacing w:line="240" w:lineRule="auto"/>
      </w:pPr>
      <w:r w:rsidRPr="007035DB">
        <w:rPr>
          <w:rFonts w:ascii="Arial" w:hAnsi="Arial" w:cs="Arial"/>
          <w:b/>
        </w:rPr>
        <w:t xml:space="preserve">Arzt / </w:t>
      </w:r>
      <w:r w:rsidR="00E82674">
        <w:rPr>
          <w:rFonts w:ascii="Arial" w:hAnsi="Arial" w:cs="Arial"/>
          <w:b/>
        </w:rPr>
        <w:t xml:space="preserve">Ärztin / </w:t>
      </w:r>
      <w:r w:rsidRPr="007035DB">
        <w:rPr>
          <w:rFonts w:ascii="Arial" w:hAnsi="Arial" w:cs="Arial"/>
          <w:b/>
        </w:rPr>
        <w:t>Krankheiten</w:t>
      </w:r>
    </w:p>
    <w:p w14:paraId="256533B0" w14:textId="77777777" w:rsidR="007035DB" w:rsidRDefault="007035DB" w:rsidP="006C569B">
      <w:pPr>
        <w:spacing w:line="240" w:lineRule="auto"/>
        <w:rPr>
          <w:rFonts w:ascii="Arial" w:hAnsi="Arial" w:cs="Arial"/>
        </w:rPr>
      </w:pPr>
    </w:p>
    <w:p w14:paraId="367CB22B" w14:textId="77777777" w:rsidR="00D46812" w:rsidRDefault="002D2D70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Kinderarzt</w:t>
      </w:r>
      <w:r w:rsidR="00E82674">
        <w:rPr>
          <w:rFonts w:ascii="Arial" w:hAnsi="Arial" w:cs="Arial"/>
        </w:rPr>
        <w:t xml:space="preserve"> / Kinderärztin </w:t>
      </w:r>
    </w:p>
    <w:p w14:paraId="68CBDD2E" w14:textId="77777777" w:rsidR="002D2D70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6FF12B70" w14:textId="77777777" w:rsidR="002D2D70" w:rsidRDefault="002D2D70" w:rsidP="006C569B">
      <w:pPr>
        <w:spacing w:line="240" w:lineRule="auto"/>
        <w:rPr>
          <w:rFonts w:ascii="Arial" w:hAnsi="Arial" w:cs="Arial"/>
        </w:rPr>
      </w:pPr>
    </w:p>
    <w:p w14:paraId="121C5FF3" w14:textId="77777777" w:rsidR="002D2D70" w:rsidRDefault="002D2D70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Allergien</w:t>
      </w:r>
    </w:p>
    <w:p w14:paraId="6599B548" w14:textId="77777777" w:rsidR="002D2D70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54CC7A59" w14:textId="77777777" w:rsidR="002D2D70" w:rsidRDefault="002D2D70" w:rsidP="006C569B">
      <w:pPr>
        <w:spacing w:line="240" w:lineRule="auto"/>
        <w:rPr>
          <w:rFonts w:ascii="Arial" w:hAnsi="Arial" w:cs="Arial"/>
        </w:rPr>
      </w:pPr>
    </w:p>
    <w:p w14:paraId="437E9773" w14:textId="77777777" w:rsidR="002D2D70" w:rsidRDefault="00AA4901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Besonderes (Diäten, Krankheiten, etc.)</w:t>
      </w:r>
    </w:p>
    <w:p w14:paraId="6A84FEED" w14:textId="77777777" w:rsidR="002D2D70" w:rsidRDefault="006C569B" w:rsidP="006C569B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</w:p>
    <w:p w14:paraId="0B34B65F" w14:textId="77777777" w:rsidR="002D2D70" w:rsidRDefault="002D2D70" w:rsidP="006C569B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14:paraId="0045200D" w14:textId="77777777" w:rsidR="002D2D70" w:rsidRPr="00AB7C12" w:rsidRDefault="002D2D70" w:rsidP="006C569B">
      <w:pPr>
        <w:spacing w:line="240" w:lineRule="auto"/>
        <w:rPr>
          <w:rFonts w:ascii="Arial" w:hAnsi="Arial" w:cs="Arial"/>
          <w:sz w:val="12"/>
          <w:szCs w:val="12"/>
        </w:rPr>
      </w:pPr>
    </w:p>
    <w:p w14:paraId="76EB3569" w14:textId="77777777" w:rsidR="002D2D70" w:rsidRPr="002D2D70" w:rsidRDefault="002D2D70" w:rsidP="006C569B">
      <w:pPr>
        <w:spacing w:line="240" w:lineRule="auto"/>
        <w:rPr>
          <w:rFonts w:ascii="Arial" w:hAnsi="Arial" w:cs="Arial"/>
          <w:b/>
        </w:rPr>
      </w:pPr>
      <w:r w:rsidRPr="002D2D70">
        <w:rPr>
          <w:rFonts w:ascii="Arial" w:hAnsi="Arial" w:cs="Arial"/>
          <w:b/>
        </w:rPr>
        <w:t>Therapien</w:t>
      </w:r>
    </w:p>
    <w:p w14:paraId="386D012C" w14:textId="77777777" w:rsidR="002D2D70" w:rsidRDefault="002D2D70" w:rsidP="006C569B">
      <w:pPr>
        <w:spacing w:line="240" w:lineRule="auto"/>
        <w:rPr>
          <w:rFonts w:ascii="Arial" w:hAnsi="Arial" w:cs="Arial"/>
        </w:rPr>
        <w:sectPr w:rsidR="002D2D70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48D2B8CB" w14:textId="77777777" w:rsidR="002D2D70" w:rsidRDefault="002D2D70" w:rsidP="006C569B">
      <w:pPr>
        <w:spacing w:line="360" w:lineRule="auto"/>
        <w:rPr>
          <w:rFonts w:ascii="Arial" w:hAnsi="Arial" w:cs="Arial"/>
        </w:rPr>
      </w:pPr>
    </w:p>
    <w:p w14:paraId="57082C58" w14:textId="77777777" w:rsidR="002D2D70" w:rsidRDefault="002D2D70" w:rsidP="006C569B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Logopädie</w:t>
      </w:r>
      <w:r w:rsidR="007035DB">
        <w:rPr>
          <w:rFonts w:ascii="Arial" w:hAnsi="Arial" w:cs="Arial"/>
        </w:rPr>
        <w:tab/>
      </w:r>
      <w:r w:rsidR="006C569B" w:rsidRPr="006C569B">
        <w:rPr>
          <w:rFonts w:ascii="Arial" w:hAnsi="Arial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7"/>
      <w:r w:rsidR="006C569B" w:rsidRPr="006C569B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6C569B" w:rsidRPr="006C569B">
        <w:rPr>
          <w:rFonts w:ascii="Arial" w:hAnsi="Arial" w:cs="Arial"/>
          <w:sz w:val="16"/>
          <w:szCs w:val="16"/>
        </w:rPr>
        <w:fldChar w:fldCharType="end"/>
      </w:r>
      <w:bookmarkEnd w:id="46"/>
    </w:p>
    <w:p w14:paraId="6F9A1BAF" w14:textId="77777777" w:rsidR="007035DB" w:rsidRDefault="007035DB" w:rsidP="006C569B">
      <w:pPr>
        <w:tabs>
          <w:tab w:val="left" w:pos="2268"/>
        </w:tabs>
        <w:spacing w:line="240" w:lineRule="auto"/>
        <w:rPr>
          <w:rFonts w:ascii="Arial" w:hAnsi="Arial" w:cs="Arial"/>
        </w:rPr>
      </w:pPr>
    </w:p>
    <w:p w14:paraId="0625021D" w14:textId="77777777" w:rsidR="007035DB" w:rsidRPr="006C569B" w:rsidRDefault="007035DB" w:rsidP="006C569B">
      <w:pPr>
        <w:tabs>
          <w:tab w:val="left" w:pos="2268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Heilpädagogik</w:t>
      </w:r>
      <w:r>
        <w:rPr>
          <w:rFonts w:ascii="Arial" w:hAnsi="Arial" w:cs="Arial"/>
        </w:rPr>
        <w:tab/>
      </w:r>
      <w:r w:rsidR="006C569B" w:rsidRPr="006C569B"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"/>
      <w:r w:rsidR="006C569B" w:rsidRPr="006C569B">
        <w:rPr>
          <w:rFonts w:ascii="Arial" w:hAnsi="Arial" w:cs="Arial"/>
          <w:sz w:val="16"/>
          <w:szCs w:val="16"/>
        </w:rPr>
        <w:instrText xml:space="preserve"> FORMCHECKBOX </w:instrText>
      </w:r>
      <w:r w:rsidR="0098688C">
        <w:rPr>
          <w:rFonts w:ascii="Arial" w:hAnsi="Arial" w:cs="Arial"/>
          <w:sz w:val="16"/>
          <w:szCs w:val="16"/>
        </w:rPr>
      </w:r>
      <w:r w:rsidR="0098688C">
        <w:rPr>
          <w:rFonts w:ascii="Arial" w:hAnsi="Arial" w:cs="Arial"/>
          <w:sz w:val="16"/>
          <w:szCs w:val="16"/>
        </w:rPr>
        <w:fldChar w:fldCharType="separate"/>
      </w:r>
      <w:r w:rsidR="006C569B" w:rsidRPr="006C569B">
        <w:rPr>
          <w:rFonts w:ascii="Arial" w:hAnsi="Arial" w:cs="Arial"/>
          <w:sz w:val="16"/>
          <w:szCs w:val="16"/>
        </w:rPr>
        <w:fldChar w:fldCharType="end"/>
      </w:r>
      <w:bookmarkEnd w:id="47"/>
    </w:p>
    <w:p w14:paraId="54CEB7A0" w14:textId="77777777" w:rsidR="007035DB" w:rsidRDefault="007035DB" w:rsidP="006C569B">
      <w:pPr>
        <w:spacing w:line="240" w:lineRule="auto"/>
        <w:rPr>
          <w:rFonts w:ascii="Arial" w:hAnsi="Arial" w:cs="Arial"/>
        </w:rPr>
      </w:pPr>
    </w:p>
    <w:p w14:paraId="19674B98" w14:textId="77777777" w:rsidR="002D2D70" w:rsidRDefault="002D2D70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andere Therapien</w:t>
      </w:r>
    </w:p>
    <w:p w14:paraId="2ACBD139" w14:textId="77777777" w:rsidR="007035DB" w:rsidRDefault="006C569B" w:rsidP="006C569B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14:paraId="68264ABA" w14:textId="77777777" w:rsidR="007035DB" w:rsidRDefault="007035DB" w:rsidP="006C569B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200DA54D" w14:textId="77777777" w:rsidR="002D2D70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des/der Therapeuten/in</w:t>
      </w:r>
    </w:p>
    <w:p w14:paraId="468B4BBF" w14:textId="77777777" w:rsidR="007035DB" w:rsidRDefault="006C569B" w:rsidP="006C569B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14:paraId="68E5B0E1" w14:textId="77777777" w:rsidR="007035DB" w:rsidRDefault="007035DB" w:rsidP="006C569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 des/der Therapeuten/in</w:t>
      </w:r>
    </w:p>
    <w:p w14:paraId="4EBFA76A" w14:textId="77777777" w:rsidR="007035DB" w:rsidRDefault="006C569B" w:rsidP="00003DAF">
      <w:pPr>
        <w:tabs>
          <w:tab w:val="left" w:pos="226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</w:p>
    <w:p w14:paraId="29867B21" w14:textId="77777777" w:rsidR="002D2D70" w:rsidRDefault="002D2D70" w:rsidP="006C569B">
      <w:pPr>
        <w:spacing w:line="240" w:lineRule="auto"/>
        <w:rPr>
          <w:rFonts w:ascii="Arial" w:hAnsi="Arial" w:cs="Arial"/>
        </w:rPr>
      </w:pPr>
    </w:p>
    <w:p w14:paraId="272E70DD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des/der Therapeuten/in</w:t>
      </w:r>
    </w:p>
    <w:p w14:paraId="3BAC99E3" w14:textId="77777777" w:rsidR="007035DB" w:rsidRDefault="006C569B" w:rsidP="006C569B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1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</w:p>
    <w:p w14:paraId="67987DDE" w14:textId="77777777" w:rsidR="00B634A4" w:rsidRDefault="00B634A4" w:rsidP="006C569B">
      <w:pPr>
        <w:tabs>
          <w:tab w:val="left" w:pos="2268"/>
        </w:tabs>
        <w:spacing w:line="360" w:lineRule="auto"/>
        <w:rPr>
          <w:rFonts w:ascii="Arial" w:hAnsi="Arial" w:cs="Arial"/>
        </w:rPr>
        <w:sectPr w:rsidR="00B634A4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14:paraId="602196C5" w14:textId="77777777" w:rsidR="007035DB" w:rsidRPr="00AB7C12" w:rsidRDefault="007035DB" w:rsidP="006C569B">
      <w:pPr>
        <w:pBdr>
          <w:top w:val="single" w:sz="4" w:space="1" w:color="auto"/>
        </w:pBdr>
        <w:spacing w:line="240" w:lineRule="auto"/>
        <w:rPr>
          <w:rFonts w:ascii="Arial" w:hAnsi="Arial" w:cs="Arial"/>
          <w:sz w:val="12"/>
          <w:szCs w:val="12"/>
        </w:rPr>
      </w:pPr>
    </w:p>
    <w:p w14:paraId="03A1FDB4" w14:textId="77777777" w:rsidR="00A73470" w:rsidRDefault="00E9394D" w:rsidP="006C569B">
      <w:pPr>
        <w:spacing w:line="240" w:lineRule="auto"/>
        <w:rPr>
          <w:rFonts w:ascii="Arial" w:hAnsi="Arial" w:cs="Arial"/>
          <w:b/>
        </w:rPr>
        <w:sectPr w:rsidR="00A73470" w:rsidSect="00A73470">
          <w:type w:val="continuous"/>
          <w:pgSz w:w="11906" w:h="16838"/>
          <w:pgMar w:top="567" w:right="1418" w:bottom="567" w:left="1418" w:header="0" w:footer="709" w:gutter="0"/>
          <w:cols w:space="720"/>
        </w:sectPr>
      </w:pPr>
      <w:r>
        <w:rPr>
          <w:rFonts w:ascii="Arial" w:hAnsi="Arial" w:cs="Arial"/>
          <w:b/>
        </w:rPr>
        <w:t>Für N</w:t>
      </w:r>
      <w:r w:rsidR="00A73470">
        <w:rPr>
          <w:rFonts w:ascii="Arial" w:hAnsi="Arial" w:cs="Arial"/>
          <w:b/>
        </w:rPr>
        <w:t>eu</w:t>
      </w:r>
      <w:r>
        <w:rPr>
          <w:rFonts w:ascii="Arial" w:hAnsi="Arial" w:cs="Arial"/>
          <w:b/>
        </w:rPr>
        <w:t>z</w:t>
      </w:r>
      <w:r w:rsidR="00A73470">
        <w:rPr>
          <w:rFonts w:ascii="Arial" w:hAnsi="Arial" w:cs="Arial"/>
          <w:b/>
        </w:rPr>
        <w:t>ugezogen</w:t>
      </w:r>
    </w:p>
    <w:p w14:paraId="788E98B6" w14:textId="77777777" w:rsidR="007035DB" w:rsidRDefault="007035DB" w:rsidP="006C569B">
      <w:pPr>
        <w:spacing w:line="240" w:lineRule="auto"/>
        <w:rPr>
          <w:rFonts w:ascii="Arial" w:hAnsi="Arial" w:cs="Arial"/>
        </w:rPr>
        <w:sectPr w:rsidR="007035DB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14:paraId="11857269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der letzten Lehr</w:t>
      </w:r>
      <w:r w:rsidR="00AA4901">
        <w:rPr>
          <w:rFonts w:ascii="Arial" w:hAnsi="Arial" w:cs="Arial"/>
        </w:rPr>
        <w:t>person</w:t>
      </w:r>
    </w:p>
    <w:p w14:paraId="4782D606" w14:textId="77777777" w:rsidR="007035DB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</w:p>
    <w:p w14:paraId="015980A5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 der letzten Lehr</w:t>
      </w:r>
      <w:r w:rsidR="00AA4901">
        <w:rPr>
          <w:rFonts w:ascii="Arial" w:hAnsi="Arial" w:cs="Arial"/>
        </w:rPr>
        <w:t>person</w:t>
      </w:r>
    </w:p>
    <w:p w14:paraId="61A8F2F6" w14:textId="77777777" w:rsidR="007035DB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</w:p>
    <w:p w14:paraId="297DA9FA" w14:textId="77777777" w:rsidR="007035DB" w:rsidRDefault="007035DB" w:rsidP="006C569B">
      <w:pPr>
        <w:spacing w:line="240" w:lineRule="auto"/>
        <w:rPr>
          <w:rFonts w:ascii="Arial" w:hAnsi="Arial" w:cs="Arial"/>
        </w:rPr>
      </w:pPr>
    </w:p>
    <w:p w14:paraId="54EE9C42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Ort der bisherigen Schule</w:t>
      </w:r>
    </w:p>
    <w:p w14:paraId="60ED71E8" w14:textId="77777777" w:rsidR="007035DB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</w:p>
    <w:p w14:paraId="1037BAA2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Klasse / Stufe</w:t>
      </w:r>
    </w:p>
    <w:p w14:paraId="44FF9B2A" w14:textId="77777777" w:rsidR="007035DB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5" w:name="Text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5"/>
    </w:p>
    <w:p w14:paraId="1CF06A95" w14:textId="77777777" w:rsidR="007035DB" w:rsidRDefault="007035DB" w:rsidP="006C56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Dauer</w:t>
      </w:r>
    </w:p>
    <w:p w14:paraId="4E35A52D" w14:textId="77777777" w:rsidR="007035DB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6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6"/>
    </w:p>
    <w:p w14:paraId="7B0EA163" w14:textId="77777777" w:rsidR="00702D0A" w:rsidRDefault="00702D0A" w:rsidP="006C569B">
      <w:pPr>
        <w:spacing w:line="240" w:lineRule="auto"/>
        <w:rPr>
          <w:rFonts w:ascii="Arial" w:hAnsi="Arial" w:cs="Arial"/>
        </w:rPr>
        <w:sectPr w:rsidR="00702D0A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14:paraId="7B523E55" w14:textId="77777777" w:rsidR="00702D0A" w:rsidRPr="00AB7C12" w:rsidRDefault="00702D0A" w:rsidP="006C569B">
      <w:pPr>
        <w:pBdr>
          <w:top w:val="single" w:sz="4" w:space="1" w:color="auto"/>
        </w:pBdr>
        <w:spacing w:line="240" w:lineRule="auto"/>
        <w:rPr>
          <w:rFonts w:ascii="Arial" w:hAnsi="Arial" w:cs="Arial"/>
          <w:sz w:val="12"/>
          <w:szCs w:val="12"/>
        </w:rPr>
      </w:pPr>
    </w:p>
    <w:p w14:paraId="1D2E4E53" w14:textId="72B93CF4" w:rsidR="00702D0A" w:rsidRPr="00702D0A" w:rsidRDefault="0098688C" w:rsidP="006C56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</w:t>
      </w:r>
      <w:r w:rsidR="00702D0A" w:rsidRPr="00702D0A">
        <w:rPr>
          <w:rFonts w:ascii="Arial" w:hAnsi="Arial" w:cs="Arial"/>
          <w:b/>
        </w:rPr>
        <w:t>:</w:t>
      </w:r>
    </w:p>
    <w:p w14:paraId="147F7AFB" w14:textId="77777777" w:rsidR="00702D0A" w:rsidRPr="00E96CE2" w:rsidRDefault="00702D0A" w:rsidP="006C569B">
      <w:pPr>
        <w:spacing w:line="240" w:lineRule="auto"/>
        <w:rPr>
          <w:rFonts w:ascii="Arial" w:hAnsi="Arial" w:cs="Arial"/>
          <w:sz w:val="16"/>
          <w:szCs w:val="16"/>
        </w:rPr>
      </w:pPr>
    </w:p>
    <w:p w14:paraId="799DA4D4" w14:textId="77777777" w:rsidR="00702D0A" w:rsidRDefault="006C569B" w:rsidP="006C5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7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7"/>
    </w:p>
    <w:sectPr w:rsidR="00702D0A" w:rsidSect="00E96CE2">
      <w:type w:val="continuous"/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8BF3" w14:textId="77777777" w:rsidR="00827E8E" w:rsidRDefault="00827E8E" w:rsidP="00785DD2">
      <w:pPr>
        <w:spacing w:line="240" w:lineRule="auto"/>
      </w:pPr>
      <w:r>
        <w:separator/>
      </w:r>
    </w:p>
  </w:endnote>
  <w:endnote w:type="continuationSeparator" w:id="0">
    <w:p w14:paraId="27BD85F3" w14:textId="77777777" w:rsidR="00827E8E" w:rsidRDefault="00827E8E" w:rsidP="0078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5B51" w14:textId="77777777" w:rsidR="00827E8E" w:rsidRDefault="00827E8E" w:rsidP="00785DD2">
      <w:pPr>
        <w:spacing w:line="240" w:lineRule="auto"/>
      </w:pPr>
      <w:r>
        <w:separator/>
      </w:r>
    </w:p>
  </w:footnote>
  <w:footnote w:type="continuationSeparator" w:id="0">
    <w:p w14:paraId="3A4866A7" w14:textId="77777777" w:rsidR="00827E8E" w:rsidRDefault="00827E8E" w:rsidP="0078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FE8" w14:textId="77777777" w:rsidR="00E96CE2" w:rsidRPr="00E96CE2" w:rsidRDefault="00FE548F" w:rsidP="00E96CE2">
    <w:pPr>
      <w:pStyle w:val="Kopfzeile"/>
      <w:ind w:left="-1418"/>
    </w:pPr>
    <w:r w:rsidRPr="00BC216E">
      <w:rPr>
        <w:noProof/>
        <w:lang w:val="de-CH" w:eastAsia="de-CH"/>
      </w:rPr>
      <w:drawing>
        <wp:inline distT="0" distB="0" distL="0" distR="0" wp14:anchorId="6BFF9E55" wp14:editId="486A10E0">
          <wp:extent cx="1914525" cy="1028700"/>
          <wp:effectExtent l="0" t="0" r="0" b="0"/>
          <wp:docPr id="1" name="Bild 3" descr="M:\ZSL\Vorlagen\Logo\ZSL\ZSL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:\ZSL\Vorlagen\Logo\ZSL\ZSL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78"/>
    <w:rsid w:val="00003DAF"/>
    <w:rsid w:val="0001525D"/>
    <w:rsid w:val="000421C0"/>
    <w:rsid w:val="00052B88"/>
    <w:rsid w:val="00055AA7"/>
    <w:rsid w:val="000A293C"/>
    <w:rsid w:val="000B4F2C"/>
    <w:rsid w:val="000C14B6"/>
    <w:rsid w:val="000D4E3C"/>
    <w:rsid w:val="001622B9"/>
    <w:rsid w:val="00192E59"/>
    <w:rsid w:val="001A2330"/>
    <w:rsid w:val="001A3ABE"/>
    <w:rsid w:val="00261578"/>
    <w:rsid w:val="0026562F"/>
    <w:rsid w:val="00284DBE"/>
    <w:rsid w:val="00290008"/>
    <w:rsid w:val="002909D0"/>
    <w:rsid w:val="002D2D70"/>
    <w:rsid w:val="002D36D8"/>
    <w:rsid w:val="002D3FC7"/>
    <w:rsid w:val="003069B6"/>
    <w:rsid w:val="0034001F"/>
    <w:rsid w:val="003868B2"/>
    <w:rsid w:val="00395E19"/>
    <w:rsid w:val="003A3B54"/>
    <w:rsid w:val="003A6647"/>
    <w:rsid w:val="003D4B59"/>
    <w:rsid w:val="003F0DEB"/>
    <w:rsid w:val="0043717C"/>
    <w:rsid w:val="004760FC"/>
    <w:rsid w:val="004B1255"/>
    <w:rsid w:val="005468B5"/>
    <w:rsid w:val="0056457D"/>
    <w:rsid w:val="0058687A"/>
    <w:rsid w:val="005F6868"/>
    <w:rsid w:val="00612C3B"/>
    <w:rsid w:val="006766C0"/>
    <w:rsid w:val="00691B9F"/>
    <w:rsid w:val="006C00C9"/>
    <w:rsid w:val="006C569B"/>
    <w:rsid w:val="006C57DF"/>
    <w:rsid w:val="006E0639"/>
    <w:rsid w:val="006E2DD5"/>
    <w:rsid w:val="006F129D"/>
    <w:rsid w:val="00702D0A"/>
    <w:rsid w:val="007035DB"/>
    <w:rsid w:val="00750D95"/>
    <w:rsid w:val="00785DD2"/>
    <w:rsid w:val="007A6EC7"/>
    <w:rsid w:val="007C4CAF"/>
    <w:rsid w:val="007E34EC"/>
    <w:rsid w:val="00814EC7"/>
    <w:rsid w:val="00827E8E"/>
    <w:rsid w:val="00832160"/>
    <w:rsid w:val="0084503D"/>
    <w:rsid w:val="00861576"/>
    <w:rsid w:val="00886A2E"/>
    <w:rsid w:val="008A4B1B"/>
    <w:rsid w:val="008B122C"/>
    <w:rsid w:val="008C77A9"/>
    <w:rsid w:val="00917336"/>
    <w:rsid w:val="00927D88"/>
    <w:rsid w:val="009332CF"/>
    <w:rsid w:val="0098611B"/>
    <w:rsid w:val="0098688C"/>
    <w:rsid w:val="00992393"/>
    <w:rsid w:val="009A24DE"/>
    <w:rsid w:val="009E2C53"/>
    <w:rsid w:val="009E358E"/>
    <w:rsid w:val="00A07B93"/>
    <w:rsid w:val="00A51F42"/>
    <w:rsid w:val="00A64BE8"/>
    <w:rsid w:val="00A670E9"/>
    <w:rsid w:val="00A73470"/>
    <w:rsid w:val="00AA4901"/>
    <w:rsid w:val="00AB7C12"/>
    <w:rsid w:val="00AE06BC"/>
    <w:rsid w:val="00AF4983"/>
    <w:rsid w:val="00B634A4"/>
    <w:rsid w:val="00BB2817"/>
    <w:rsid w:val="00BC216E"/>
    <w:rsid w:val="00BE62F9"/>
    <w:rsid w:val="00BE6B24"/>
    <w:rsid w:val="00BF5AA5"/>
    <w:rsid w:val="00C16195"/>
    <w:rsid w:val="00C337D5"/>
    <w:rsid w:val="00C56D29"/>
    <w:rsid w:val="00CA12CC"/>
    <w:rsid w:val="00CB2714"/>
    <w:rsid w:val="00CD3BBA"/>
    <w:rsid w:val="00CE7B5E"/>
    <w:rsid w:val="00D00FB1"/>
    <w:rsid w:val="00D1331C"/>
    <w:rsid w:val="00D46749"/>
    <w:rsid w:val="00D46812"/>
    <w:rsid w:val="00D5144A"/>
    <w:rsid w:val="00DA5628"/>
    <w:rsid w:val="00DB54A9"/>
    <w:rsid w:val="00DD48DA"/>
    <w:rsid w:val="00E0225A"/>
    <w:rsid w:val="00E51702"/>
    <w:rsid w:val="00E82674"/>
    <w:rsid w:val="00E9394D"/>
    <w:rsid w:val="00E96CE2"/>
    <w:rsid w:val="00EF4416"/>
    <w:rsid w:val="00F021EE"/>
    <w:rsid w:val="00F25233"/>
    <w:rsid w:val="00F71E57"/>
    <w:rsid w:val="00FC0234"/>
    <w:rsid w:val="00FD7E5F"/>
    <w:rsid w:val="00FE548F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75E515EE"/>
  <w15:docId w15:val="{4B2BC977-59D5-4ED8-91BD-2345F7D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416"/>
    <w:pPr>
      <w:spacing w:line="12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681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D4681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81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5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5DD2"/>
    <w:rPr>
      <w:sz w:val="22"/>
      <w:szCs w:val="22"/>
      <w:lang w:eastAsia="en-US"/>
    </w:rPr>
  </w:style>
  <w:style w:type="table" w:styleId="Tabellenraster">
    <w:name w:val="Table Grid"/>
    <w:basedOn w:val="NormaleTabelle"/>
    <w:rsid w:val="00192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4\AppData\Local\Microsoft\Windows\Temporary%20Internet%20Files\Content.Outlook\1L4C9MJF\Anmeldung%20Primarschule%20WI%20B&#196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3AEC-175B-4A71-99AC-63F22CE9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Primarschule WI BÄ.dotx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Hofstetten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Sekretatiat4</dc:creator>
  <cp:keywords/>
  <cp:lastModifiedBy>Barbara Buser</cp:lastModifiedBy>
  <cp:revision>4</cp:revision>
  <cp:lastPrinted>2014-04-15T07:53:00Z</cp:lastPrinted>
  <dcterms:created xsi:type="dcterms:W3CDTF">2020-06-02T09:06:00Z</dcterms:created>
  <dcterms:modified xsi:type="dcterms:W3CDTF">2023-12-15T07:57:00Z</dcterms:modified>
</cp:coreProperties>
</file>